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DB721A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1A3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7B4DF7" w:rsidRPr="007B4DF7" w:rsidRDefault="007B4DF7" w:rsidP="007B4DF7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7B4DF7">
        <w:rPr>
          <w:rFonts w:ascii="Arial" w:hAnsi="Arial" w:cs="Arial"/>
          <w:color w:val="666666"/>
          <w:lang w:val="en-IE" w:eastAsia="en-IE"/>
        </w:rPr>
        <w:t>45-75-95/465 Wall protection panels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DB721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53F40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DQ1l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7B4DF7" w:rsidRDefault="00C93A9D" w:rsidP="007B4DF7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N10 General fixtures/ furnishings/ equipment" w:history="1">
        <w:r w:rsidR="007B4DF7">
          <w:rPr>
            <w:rStyle w:val="Hyperlink"/>
            <w:rFonts w:ascii="Arial" w:hAnsi="Arial" w:cs="Arial"/>
            <w:color w:val="4C9013"/>
          </w:rPr>
          <w:t>N10 General fixtures/ furnishings/ equipment</w:t>
        </w:r>
      </w:hyperlink>
    </w:p>
    <w:p w:rsidR="007B4DF7" w:rsidRDefault="007B4DF7" w:rsidP="007B4DF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50 MISCELLANEOUS FITTINGS" w:history="1">
        <w:r>
          <w:rPr>
            <w:rStyle w:val="Hyperlink"/>
            <w:rFonts w:ascii="Arial" w:hAnsi="Arial" w:cs="Arial"/>
            <w:color w:val="4C9013"/>
          </w:rPr>
          <w:t>350 MISCELLANEOUS FITTINGS</w:t>
        </w:r>
      </w:hyperlink>
    </w:p>
    <w:p w:rsidR="007B4DF7" w:rsidRDefault="00C93A9D" w:rsidP="007B4DF7">
      <w:pPr>
        <w:shd w:val="clear" w:color="auto" w:fill="FFFFFF"/>
        <w:spacing w:after="0"/>
        <w:rPr>
          <w:rFonts w:ascii="Arial" w:hAnsi="Arial" w:cs="Arial"/>
          <w:color w:val="666666"/>
        </w:rPr>
      </w:pPr>
      <w:hyperlink r:id="rId12" w:tooltip="See more products for P20 Unframed isolated trims/ skirtings/ sundry items" w:history="1">
        <w:r w:rsidR="007B4DF7">
          <w:rPr>
            <w:rStyle w:val="Hyperlink"/>
            <w:rFonts w:ascii="Arial" w:hAnsi="Arial" w:cs="Arial"/>
            <w:color w:val="4C9013"/>
          </w:rPr>
          <w:t>P20 Unframed isolated trims/ skirtings/ sundry items</w:t>
        </w:r>
      </w:hyperlink>
    </w:p>
    <w:p w:rsidR="007B4DF7" w:rsidRDefault="007B4DF7" w:rsidP="007B4DF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3" w:tooltip="See more products for 170 PROPRIETARY" w:history="1">
        <w:r>
          <w:rPr>
            <w:rStyle w:val="Hyperlink"/>
            <w:rFonts w:ascii="Arial" w:hAnsi="Arial" w:cs="Arial"/>
            <w:color w:val="4C9013"/>
          </w:rPr>
          <w:t>170 PROPRIETARY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DB721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700" r="9525" b="635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D5D13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tYgI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C45128">
        <w:rPr>
          <w:color w:val="666666"/>
          <w:sz w:val="24"/>
          <w:szCs w:val="24"/>
        </w:rPr>
        <w:t>Cleanroom Crash Rail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</w:t>
      </w:r>
      <w:r w:rsidR="00C93A9D">
        <w:rPr>
          <w:color w:val="666666"/>
          <w:sz w:val="24"/>
          <w:szCs w:val="24"/>
        </w:rPr>
        <w:t>USA Local</w:t>
      </w:r>
      <w:r>
        <w:rPr>
          <w:color w:val="666666"/>
          <w:sz w:val="24"/>
          <w:szCs w:val="24"/>
        </w:rPr>
        <w:t>:</w:t>
      </w:r>
      <w:r w:rsidR="00C93A9D">
        <w:rPr>
          <w:color w:val="666666"/>
          <w:sz w:val="24"/>
          <w:szCs w:val="24"/>
        </w:rPr>
        <w:t xml:space="preserve"> 781 374 8377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</w:t>
      </w:r>
      <w:r w:rsidR="00C93A9D">
        <w:rPr>
          <w:color w:val="666666"/>
          <w:sz w:val="24"/>
          <w:szCs w:val="24"/>
        </w:rPr>
        <w:t>Tel</w:t>
      </w:r>
      <w:r>
        <w:rPr>
          <w:color w:val="666666"/>
          <w:sz w:val="24"/>
          <w:szCs w:val="24"/>
        </w:rPr>
        <w:t xml:space="preserve">: +353 53 914 </w:t>
      </w:r>
      <w:r w:rsidR="00C93A9D">
        <w:rPr>
          <w:color w:val="666666"/>
          <w:sz w:val="24"/>
          <w:szCs w:val="24"/>
        </w:rPr>
        <w:t>3216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Kent </w:t>
      </w:r>
      <w:r w:rsidR="00C93A9D">
        <w:rPr>
          <w:color w:val="666666"/>
          <w:sz w:val="24"/>
          <w:szCs w:val="24"/>
        </w:rPr>
        <w:t>Cleanroom Crash Rail</w:t>
      </w:r>
      <w:r>
        <w:rPr>
          <w:color w:val="666666"/>
          <w:sz w:val="24"/>
          <w:szCs w:val="24"/>
        </w:rPr>
        <w:t xml:space="preserve"> 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C93A9D">
        <w:rPr>
          <w:color w:val="666666"/>
          <w:sz w:val="24"/>
          <w:szCs w:val="24"/>
        </w:rPr>
        <w:t>KCRCR102-6-76 / KCRCR76-6-76 / KCRCR152-6-76</w:t>
      </w:r>
      <w:r>
        <w:rPr>
          <w:color w:val="666666"/>
          <w:sz w:val="24"/>
          <w:szCs w:val="24"/>
        </w:rPr>
        <w:t xml:space="preserve"> 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Length: </w:t>
      </w:r>
      <w:r w:rsidR="00C93A9D">
        <w:rPr>
          <w:color w:val="666666"/>
          <w:sz w:val="24"/>
          <w:szCs w:val="24"/>
        </w:rPr>
        <w:t>12ft.</w:t>
      </w:r>
      <w:r>
        <w:rPr>
          <w:color w:val="666666"/>
          <w:sz w:val="24"/>
          <w:szCs w:val="24"/>
        </w:rPr>
        <w:t xml:space="preserve"> /Bespoke 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Type: 1.4301 (304) stainless steel /1.4401 (316) stainless steel </w:t>
      </w:r>
    </w:p>
    <w:p w:rsidR="00C93A9D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Finish: </w:t>
      </w:r>
      <w:r w:rsidR="00C93A9D">
        <w:rPr>
          <w:color w:val="666666"/>
          <w:sz w:val="24"/>
          <w:szCs w:val="24"/>
        </w:rPr>
        <w:t>No. 4 Finish (24</w:t>
      </w:r>
      <w:r>
        <w:rPr>
          <w:color w:val="666666"/>
          <w:sz w:val="24"/>
          <w:szCs w:val="24"/>
        </w:rPr>
        <w:t>0 grit polished</w:t>
      </w:r>
      <w:r w:rsidR="00C93A9D">
        <w:rPr>
          <w:color w:val="666666"/>
          <w:sz w:val="24"/>
          <w:szCs w:val="24"/>
        </w:rPr>
        <w:t>)</w:t>
      </w:r>
    </w:p>
    <w:p w:rsidR="00C93A9D" w:rsidRDefault="00C93A9D">
      <w:pPr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>
        <w:rPr>
          <w:color w:val="666666"/>
          <w:sz w:val="24"/>
          <w:szCs w:val="24"/>
        </w:rPr>
        <w:br w:type="page"/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:rsidR="00C93A9D" w:rsidRDefault="00C93A9D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:rsidR="00C93A9D" w:rsidRDefault="00C93A9D" w:rsidP="00C93A9D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F56A06" wp14:editId="3DF1264C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700" r="9525" b="635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36A9A"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r6Xi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C93A9D" w:rsidRDefault="00C93A9D" w:rsidP="00C93A9D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C93A9D" w:rsidRDefault="00C93A9D" w:rsidP="00C93A9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Cleanroom Crash Rail</w:t>
      </w:r>
    </w:p>
    <w:p w:rsidR="00C93A9D" w:rsidRDefault="00C93A9D" w:rsidP="00C93A9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:rsidR="00C93A9D" w:rsidRDefault="00C93A9D" w:rsidP="00C93A9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C93A9D" w:rsidRDefault="00C93A9D" w:rsidP="00C93A9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C93A9D" w:rsidRDefault="00C93A9D" w:rsidP="00C93A9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USA Local: 781 374 8377</w:t>
      </w:r>
    </w:p>
    <w:p w:rsidR="00C93A9D" w:rsidRDefault="00C93A9D" w:rsidP="00C93A9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+353 53 914 3216</w:t>
      </w:r>
    </w:p>
    <w:p w:rsidR="00C93A9D" w:rsidRDefault="00C93A9D" w:rsidP="00C93A9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C93A9D" w:rsidRDefault="00C93A9D" w:rsidP="00C93A9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Kent Cleanroom Crash Rail </w:t>
      </w:r>
    </w:p>
    <w:p w:rsidR="00C93A9D" w:rsidRDefault="00C93A9D" w:rsidP="00C93A9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KCRCR102-6-76</w:t>
      </w:r>
    </w:p>
    <w:p w:rsidR="00C93A9D" w:rsidRDefault="00C93A9D" w:rsidP="00C93A9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Length: 12ft. </w:t>
      </w:r>
    </w:p>
    <w:p w:rsidR="00C93A9D" w:rsidRDefault="00C93A9D" w:rsidP="00C93A9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</w:p>
    <w:p w:rsidR="00C93A9D" w:rsidRDefault="00C93A9D" w:rsidP="00C93A9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Type: 1.4301 (304) stainless steel</w:t>
      </w:r>
    </w:p>
    <w:p w:rsidR="00C93A9D" w:rsidRDefault="00C93A9D" w:rsidP="00C93A9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Finish: No. 4 Finish (240 grit polished)</w:t>
      </w:r>
      <w:bookmarkStart w:id="0" w:name="_GoBack"/>
      <w:bookmarkEnd w:id="0"/>
    </w:p>
    <w:p w:rsidR="00C93A9D" w:rsidRDefault="00C93A9D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:rsidR="009745DA" w:rsidRPr="009745DA" w:rsidRDefault="009745DA" w:rsidP="007B4D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4"/>
      <w:headerReference w:type="first" r:id="rId15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0BA5"/>
    <w:multiLevelType w:val="multilevel"/>
    <w:tmpl w:val="D8F0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3E1A35"/>
    <w:multiLevelType w:val="multilevel"/>
    <w:tmpl w:val="269E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ctiveWritingStyle w:appName="MSWord" w:lang="en-GB" w:vendorID="64" w:dllVersion="4096" w:nlCheck="1" w:checkStyle="0"/>
  <w:activeWritingStyle w:appName="MSWord" w:lang="en-IE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3F76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4DF7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45128"/>
    <w:rsid w:val="00C63DFF"/>
    <w:rsid w:val="00C72193"/>
    <w:rsid w:val="00C93A9D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DB721A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  <w14:docId w14:val="3BD6C1C7"/>
  <w15:docId w15:val="{3C6B5F22-469A-4912-99D3-BCF46EB0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6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129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5058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371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976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proprietary/P20_170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unframed-isolated-trims-skirtings-sundry-items/P20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urface-ProtectionKentWallGuard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ibaproductselector.com/Product.aspx?ci=23778&amp;pr=kentstainless-Surface-ProtectionKentWallGuar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A09C-AD4B-49F4-BA33-26A028AE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8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Milana Moleva</cp:lastModifiedBy>
  <cp:revision>3</cp:revision>
  <cp:lastPrinted>2011-01-11T12:25:00Z</cp:lastPrinted>
  <dcterms:created xsi:type="dcterms:W3CDTF">2022-10-27T10:36:00Z</dcterms:created>
  <dcterms:modified xsi:type="dcterms:W3CDTF">2022-10-27T10:43:00Z</dcterms:modified>
</cp:coreProperties>
</file>