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A04C2D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6A33BEC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  <w:r w:rsidR="007E7315">
        <w:rPr>
          <w:color w:val="666666"/>
          <w:sz w:val="24"/>
          <w:szCs w:val="24"/>
        </w:rPr>
        <w:t>Upper Floor</w:t>
      </w:r>
    </w:p>
    <w:p w14:paraId="098D93F9" w14:textId="096A862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</w:t>
      </w:r>
      <w:r w:rsidR="007E7315">
        <w:rPr>
          <w:color w:val="666666"/>
          <w:sz w:val="24"/>
          <w:szCs w:val="24"/>
        </w:rPr>
        <w:t>(U)</w:t>
      </w:r>
      <w:r>
        <w:rPr>
          <w:color w:val="666666"/>
          <w:sz w:val="24"/>
          <w:szCs w:val="24"/>
        </w:rPr>
        <w:t xml:space="preserve">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  <w:r w:rsidR="007E7315">
        <w:rPr>
          <w:color w:val="666666"/>
          <w:sz w:val="24"/>
          <w:szCs w:val="24"/>
        </w:rPr>
        <w:t>(U)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078894E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</w:t>
      </w:r>
      <w:r w:rsidR="007E7315">
        <w:rPr>
          <w:color w:val="666666"/>
          <w:sz w:val="24"/>
          <w:szCs w:val="24"/>
        </w:rPr>
        <w:t>(U)</w:t>
      </w:r>
      <w:r>
        <w:rPr>
          <w:color w:val="666666"/>
          <w:sz w:val="24"/>
          <w:szCs w:val="24"/>
        </w:rPr>
        <w:t xml:space="preserve">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BBB15" w14:textId="77777777" w:rsidR="00A04C2D" w:rsidRDefault="00A04C2D" w:rsidP="000A1E8B">
      <w:pPr>
        <w:spacing w:after="0" w:line="240" w:lineRule="auto"/>
      </w:pPr>
      <w:r>
        <w:separator/>
      </w:r>
    </w:p>
  </w:endnote>
  <w:endnote w:type="continuationSeparator" w:id="0">
    <w:p w14:paraId="5BBA4870" w14:textId="77777777" w:rsidR="00A04C2D" w:rsidRDefault="00A04C2D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3141" w14:textId="77777777" w:rsidR="00A04C2D" w:rsidRDefault="00A04C2D" w:rsidP="000A1E8B">
      <w:pPr>
        <w:spacing w:after="0" w:line="240" w:lineRule="auto"/>
      </w:pPr>
      <w:r>
        <w:separator/>
      </w:r>
    </w:p>
  </w:footnote>
  <w:footnote w:type="continuationSeparator" w:id="0">
    <w:p w14:paraId="16E83F2B" w14:textId="77777777" w:rsidR="00A04C2D" w:rsidRDefault="00A04C2D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422E5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E7315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04C2D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2021-03-19T12:13:00Z</dcterms:created>
  <dcterms:modified xsi:type="dcterms:W3CDTF">2021-03-19T12:13:00Z</dcterms:modified>
</cp:coreProperties>
</file>