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1777B6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5E27B0CC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79F75CA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1E2E4C">
        <w:rPr>
          <w:color w:val="666666"/>
          <w:sz w:val="24"/>
          <w:szCs w:val="24"/>
        </w:rPr>
        <w:t>H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4E8EE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7982B3B4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EB972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6C34461D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6385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777B6"/>
    <w:rsid w:val="00182BA5"/>
    <w:rsid w:val="001E152E"/>
    <w:rsid w:val="001E2E4C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2021-03-24T11:24:00Z</dcterms:created>
  <dcterms:modified xsi:type="dcterms:W3CDTF">2021-03-24T11:24:00Z</dcterms:modified>
</cp:coreProperties>
</file>