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4E797C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2E75625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CRDC265/4”/6” // 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09BEB27D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7127" w14:textId="77777777" w:rsidR="004E797C" w:rsidRDefault="004E797C" w:rsidP="000A1E8B">
      <w:pPr>
        <w:spacing w:after="0" w:line="240" w:lineRule="auto"/>
      </w:pPr>
      <w:r>
        <w:separator/>
      </w:r>
    </w:p>
  </w:endnote>
  <w:endnote w:type="continuationSeparator" w:id="0">
    <w:p w14:paraId="72D57B30" w14:textId="77777777" w:rsidR="004E797C" w:rsidRDefault="004E797C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4EA6" w14:textId="77777777" w:rsidR="004E797C" w:rsidRDefault="004E797C" w:rsidP="000A1E8B">
      <w:pPr>
        <w:spacing w:after="0" w:line="240" w:lineRule="auto"/>
      </w:pPr>
      <w:r>
        <w:separator/>
      </w:r>
    </w:p>
  </w:footnote>
  <w:footnote w:type="continuationSeparator" w:id="0">
    <w:p w14:paraId="22F98651" w14:textId="77777777" w:rsidR="004E797C" w:rsidRDefault="004E797C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53921"/>
    <w:rsid w:val="00162181"/>
    <w:rsid w:val="0016592C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32372B"/>
    <w:rsid w:val="00325344"/>
    <w:rsid w:val="00373E92"/>
    <w:rsid w:val="00386F0A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7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35CE"/>
    <w:rsid w:val="00D65F78"/>
    <w:rsid w:val="00D973F5"/>
    <w:rsid w:val="00DB07E0"/>
    <w:rsid w:val="00DB1C83"/>
    <w:rsid w:val="00E11EFD"/>
    <w:rsid w:val="00E12C66"/>
    <w:rsid w:val="00E5175B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2021-03-19T09:51:00Z</dcterms:created>
  <dcterms:modified xsi:type="dcterms:W3CDTF">2021-03-19T09:51:00Z</dcterms:modified>
</cp:coreProperties>
</file>