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F97B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50CBAB2" w14:textId="48543EDB" w:rsidR="009745DA" w:rsidRDefault="00B54B7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D08448" wp14:editId="0D7E7B7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B01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4632FBB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346F7142" wp14:editId="3258C62C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2AF671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73D4143" w14:textId="77777777" w:rsidR="0054011D" w:rsidRPr="0054011D" w:rsidRDefault="0054011D" w:rsidP="0054011D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54011D">
        <w:rPr>
          <w:rFonts w:ascii="Arial" w:hAnsi="Arial" w:cs="Arial"/>
          <w:color w:val="666666"/>
          <w:lang w:val="en-IE" w:eastAsia="en-IE"/>
        </w:rPr>
        <w:t>45-20-62/350 Tactile paving studs</w:t>
      </w:r>
    </w:p>
    <w:p w14:paraId="03FD9CFB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337C038E" w14:textId="05D5366E" w:rsidR="009745DA" w:rsidRDefault="00B54B7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74D9E" wp14:editId="63EC932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98A9B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DQ1l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7A1252B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D2972C1" wp14:editId="5A240D1C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1BC08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0FB5058F" w14:textId="77777777" w:rsidR="0054011D" w:rsidRDefault="000223A2" w:rsidP="0054011D">
      <w:hyperlink r:id="rId10" w:tooltip="See more products for Q25 Slab/ brick/ sett/ cobble pavings" w:history="1">
        <w:r w:rsidR="0054011D">
          <w:rPr>
            <w:rStyle w:val="Hyperlink"/>
            <w:rFonts w:ascii="Arial" w:hAnsi="Arial" w:cs="Arial"/>
            <w:color w:val="4C9013"/>
            <w:shd w:val="clear" w:color="auto" w:fill="FFFFFF"/>
          </w:rPr>
          <w:t xml:space="preserve">Q25 Slab/ brick/ sett/ cobble </w:t>
        </w:r>
        <w:proofErr w:type="spellStart"/>
        <w:r w:rsidR="0054011D">
          <w:rPr>
            <w:rStyle w:val="Hyperlink"/>
            <w:rFonts w:ascii="Arial" w:hAnsi="Arial" w:cs="Arial"/>
            <w:color w:val="4C9013"/>
            <w:shd w:val="clear" w:color="auto" w:fill="FFFFFF"/>
          </w:rPr>
          <w:t>pavings</w:t>
        </w:r>
        <w:proofErr w:type="spellEnd"/>
      </w:hyperlink>
    </w:p>
    <w:p w14:paraId="2EA2F99F" w14:textId="77777777" w:rsidR="0054011D" w:rsidRDefault="0054011D" w:rsidP="005401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20 TACTILE FLAGS AND SLABS" w:history="1">
        <w:r>
          <w:rPr>
            <w:rStyle w:val="Hyperlink"/>
            <w:rFonts w:ascii="Arial" w:hAnsi="Arial" w:cs="Arial"/>
            <w:color w:val="4C9013"/>
          </w:rPr>
          <w:t>320 TACTILE FLAGS AND SLABS</w:t>
        </w:r>
      </w:hyperlink>
    </w:p>
    <w:p w14:paraId="3D4F04DB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B7A12F6" w14:textId="1A0BE981" w:rsidR="009745DA" w:rsidRDefault="00B54B7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7D173" wp14:editId="7729CF8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1E310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tYgI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5363332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7B56D81B" w14:textId="17175BFC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</w:t>
      </w:r>
      <w:r w:rsidR="001678B1">
        <w:rPr>
          <w:color w:val="666666"/>
          <w:sz w:val="24"/>
          <w:szCs w:val="24"/>
        </w:rPr>
        <w:t xml:space="preserve"> </w:t>
      </w:r>
      <w:r w:rsidR="000223A2">
        <w:rPr>
          <w:color w:val="666666"/>
          <w:sz w:val="24"/>
          <w:szCs w:val="24"/>
        </w:rPr>
        <w:t>Domed Road</w:t>
      </w:r>
      <w:r>
        <w:rPr>
          <w:color w:val="666666"/>
          <w:sz w:val="24"/>
          <w:szCs w:val="24"/>
        </w:rPr>
        <w:t xml:space="preserve"> Stud</w:t>
      </w:r>
    </w:p>
    <w:p w14:paraId="4DAD86E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151E53D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7844BB5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9593359" w14:textId="1BA69B05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  <w:r w:rsidR="00B54B7C">
        <w:rPr>
          <w:color w:val="666666"/>
          <w:sz w:val="24"/>
          <w:szCs w:val="24"/>
        </w:rPr>
        <w:t>/+353 (0) 53 914 3216</w:t>
      </w:r>
    </w:p>
    <w:p w14:paraId="2E13B9F2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5D13FD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078C2861" w14:textId="6E13C7A4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Ken</w:t>
      </w:r>
      <w:r w:rsidR="00B54B7C">
        <w:rPr>
          <w:color w:val="666666"/>
          <w:sz w:val="24"/>
          <w:szCs w:val="24"/>
        </w:rPr>
        <w:t>t</w:t>
      </w:r>
      <w:r w:rsidR="008A4CE1">
        <w:rPr>
          <w:color w:val="666666"/>
          <w:sz w:val="24"/>
          <w:szCs w:val="24"/>
        </w:rPr>
        <w:t xml:space="preserve"> </w:t>
      </w:r>
      <w:r w:rsidR="000223A2">
        <w:rPr>
          <w:color w:val="666666"/>
          <w:sz w:val="24"/>
          <w:szCs w:val="24"/>
        </w:rPr>
        <w:t>Domed Road</w:t>
      </w:r>
      <w:r>
        <w:rPr>
          <w:color w:val="666666"/>
          <w:sz w:val="24"/>
          <w:szCs w:val="24"/>
        </w:rPr>
        <w:t xml:space="preserve"> Stud (</w:t>
      </w:r>
      <w:r w:rsidR="000223A2" w:rsidRPr="000223A2">
        <w:rPr>
          <w:color w:val="666666"/>
          <w:sz w:val="24"/>
          <w:szCs w:val="24"/>
        </w:rPr>
        <w:t>KDRS100</w:t>
      </w:r>
      <w:r>
        <w:rPr>
          <w:color w:val="666666"/>
          <w:sz w:val="24"/>
          <w:szCs w:val="24"/>
        </w:rPr>
        <w:t xml:space="preserve">) </w:t>
      </w:r>
    </w:p>
    <w:p w14:paraId="40E07586" w14:textId="0EBF3F6F" w:rsidR="0083656A" w:rsidRDefault="0054011D" w:rsidP="000223A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D</w:t>
      </w:r>
      <w:r w:rsidR="00B54B7C">
        <w:rPr>
          <w:color w:val="666666"/>
          <w:sz w:val="24"/>
          <w:szCs w:val="24"/>
        </w:rPr>
        <w:t>imensions</w:t>
      </w:r>
      <w:r>
        <w:rPr>
          <w:color w:val="666666"/>
          <w:sz w:val="24"/>
          <w:szCs w:val="24"/>
        </w:rPr>
        <w:t>:</w:t>
      </w:r>
      <w:r w:rsidR="00B54B7C">
        <w:rPr>
          <w:color w:val="666666"/>
          <w:sz w:val="24"/>
          <w:szCs w:val="24"/>
        </w:rPr>
        <w:t xml:space="preserve"> </w:t>
      </w:r>
      <w:r w:rsidR="000223A2">
        <w:rPr>
          <w:color w:val="666666"/>
          <w:sz w:val="24"/>
          <w:szCs w:val="24"/>
        </w:rPr>
        <w:t>100</w:t>
      </w:r>
      <w:r w:rsidR="00B54B7C">
        <w:rPr>
          <w:color w:val="666666"/>
          <w:sz w:val="24"/>
          <w:szCs w:val="24"/>
        </w:rPr>
        <w:t xml:space="preserve">mm diameter, </w:t>
      </w:r>
      <w:r w:rsidR="000223A2" w:rsidRPr="000223A2">
        <w:rPr>
          <w:color w:val="666666"/>
          <w:sz w:val="24"/>
          <w:szCs w:val="24"/>
        </w:rPr>
        <w:t>12mm diameter threaded bar</w:t>
      </w:r>
      <w:r w:rsidR="00B54B7C">
        <w:rPr>
          <w:color w:val="666666"/>
          <w:sz w:val="24"/>
          <w:szCs w:val="24"/>
        </w:rPr>
        <w:t xml:space="preserve">, </w:t>
      </w:r>
      <w:r w:rsidR="000223A2">
        <w:rPr>
          <w:color w:val="666666"/>
          <w:sz w:val="24"/>
          <w:szCs w:val="24"/>
        </w:rPr>
        <w:t>16.63</w:t>
      </w:r>
      <w:r w:rsidR="00B54B7C">
        <w:rPr>
          <w:color w:val="666666"/>
          <w:sz w:val="24"/>
          <w:szCs w:val="24"/>
        </w:rPr>
        <w:t xml:space="preserve">mm stud </w:t>
      </w:r>
    </w:p>
    <w:p w14:paraId="4482BDEB" w14:textId="59F13AD2" w:rsidR="0083656A" w:rsidRDefault="0083656A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</w:t>
      </w:r>
      <w:bookmarkStart w:id="0" w:name="_GoBack"/>
      <w:bookmarkEnd w:id="0"/>
    </w:p>
    <w:p w14:paraId="26F5C6F7" w14:textId="0D34E276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</w:t>
      </w:r>
    </w:p>
    <w:p w14:paraId="3DDEAE46" w14:textId="77777777" w:rsidR="009745DA" w:rsidRPr="009745DA" w:rsidRDefault="009745DA" w:rsidP="0054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4EF41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5964E4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B004C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15836E52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AE60F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73CB7244" wp14:editId="5EEB822D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0BEDF2B6" wp14:editId="4284D4F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5478A916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1755A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7CEB891B" wp14:editId="72F7CE89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5370261"/>
    <w:multiLevelType w:val="multilevel"/>
    <w:tmpl w:val="C706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223A2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678B1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4E796E"/>
    <w:rsid w:val="00501D97"/>
    <w:rsid w:val="0051076B"/>
    <w:rsid w:val="00520A49"/>
    <w:rsid w:val="00525F0B"/>
    <w:rsid w:val="0052732F"/>
    <w:rsid w:val="0054011D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56A"/>
    <w:rsid w:val="00836686"/>
    <w:rsid w:val="00856F2B"/>
    <w:rsid w:val="0086262A"/>
    <w:rsid w:val="00871071"/>
    <w:rsid w:val="00883A9A"/>
    <w:rsid w:val="00887530"/>
    <w:rsid w:val="00897D81"/>
    <w:rsid w:val="008A16E8"/>
    <w:rsid w:val="008A4CE1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54B7C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58E5F8A7"/>
  <w15:docId w15:val="{AAC79C93-1B1B-4FF2-8952-958ADAE2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92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5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StudsKentRoadDemarcationStu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StudsKentRoadDemarcationStu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9D1AE-DE7D-4902-900E-8F3A16A9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2019-09-04T13:17:00Z</cp:lastPrinted>
  <dcterms:created xsi:type="dcterms:W3CDTF">2020-06-10T14:03:00Z</dcterms:created>
  <dcterms:modified xsi:type="dcterms:W3CDTF">2020-06-10T14:03:00Z</dcterms:modified>
</cp:coreProperties>
</file>