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52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491EA33" w14:textId="03F778B2" w:rsidR="009745DA" w:rsidRDefault="000948D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4CF80" wp14:editId="50450C5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68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D288F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EE93BA3" wp14:editId="04A1C9C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F8F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5A44E1C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B5534C1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ED5ACDF" w14:textId="6499B823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06E5" wp14:editId="4EBA85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A4C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55E24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1035CDA" wp14:editId="390DF2F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43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1DF4524" w14:textId="77777777" w:rsidR="00B138A3" w:rsidRDefault="00E442F5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D6C742F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4B1FD8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57DE57" w14:textId="44DBCCA6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209756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F7494" wp14:editId="040813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D62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F96F3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2C995A" w14:textId="34C12CCB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KVV225/110TP</w:t>
      </w:r>
      <w:r w:rsidR="00E442F5">
        <w:rPr>
          <w:color w:val="666666"/>
          <w:sz w:val="24"/>
          <w:szCs w:val="24"/>
        </w:rPr>
        <w:t>(PF)</w:t>
      </w:r>
    </w:p>
    <w:p w14:paraId="0A03DBA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10E53D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B3EF9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FC724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B95E5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6436B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29517D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5CBFDCC8" w14:textId="71E03A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KVV225/110TP (PF) /KVV225/2"BSP /KVV225/2"BSP(T) /KVV225/50 /KVV225/50(T) </w:t>
      </w:r>
    </w:p>
    <w:p w14:paraId="4785CA7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2B5CB1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433E1018" w14:textId="26D94EC3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0948DE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3EFC4C9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bookmarkEnd w:id="0"/>
    <w:p w14:paraId="7013684A" w14:textId="2FC4439C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63B82E10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4BBB4C68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F87D424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6C714F2" w14:textId="42D80039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A650" wp14:editId="35B383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8463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E7B3F23" w14:textId="77777777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931F688" w14:textId="3FB83886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KVV225/110TP</w:t>
      </w:r>
      <w:r w:rsidR="00E442F5">
        <w:rPr>
          <w:color w:val="666666"/>
          <w:sz w:val="24"/>
          <w:szCs w:val="24"/>
        </w:rPr>
        <w:t xml:space="preserve"> (PF)</w:t>
      </w:r>
    </w:p>
    <w:p w14:paraId="0CCBB0E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4F2EC3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C1F7A8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946DBF1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E70ACA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39D59EB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68F4384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211E132B" w14:textId="090C460F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KVV225/110</w:t>
      </w:r>
      <w:r w:rsidR="00E442F5">
        <w:rPr>
          <w:color w:val="666666"/>
          <w:sz w:val="24"/>
          <w:szCs w:val="24"/>
        </w:rPr>
        <w:t>TP (PF)</w:t>
      </w:r>
      <w:r>
        <w:rPr>
          <w:color w:val="666666"/>
          <w:sz w:val="24"/>
          <w:szCs w:val="24"/>
        </w:rPr>
        <w:t xml:space="preserve">  </w:t>
      </w:r>
    </w:p>
    <w:p w14:paraId="19D227E6" w14:textId="76064F8D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2E515CC6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0260F6F1" w14:textId="0F0C258B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5CEE3B50" w14:textId="3A26140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176295A2" w14:textId="77777777" w:rsidR="000948DE" w:rsidRPr="009745DA" w:rsidRDefault="000948DE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0948D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662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FBF49F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31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AA695A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909E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CBD29BC" wp14:editId="7FF6FDC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1732F2F" wp14:editId="7AE6013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B2E70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DBB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4C90DA4" wp14:editId="101D40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48DE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42F5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71880045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456-BC92-4046-8E0F-4CD00A6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2020-06-16T13:25:00Z</dcterms:created>
  <dcterms:modified xsi:type="dcterms:W3CDTF">2020-06-16T13:25:00Z</dcterms:modified>
</cp:coreProperties>
</file>