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B9F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6C632A" w14:textId="77777777" w:rsidR="009745DA" w:rsidRDefault="009128F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7CD2C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250B7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52A725A" wp14:editId="4871A662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599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84D3DC6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647C313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A138A32" w14:textId="77777777" w:rsidR="009745DA" w:rsidRDefault="009128F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B08E693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AA94EE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F82819A" wp14:editId="3CB2AF8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5746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8F3D9B" w14:textId="77777777" w:rsidR="00B138A3" w:rsidRDefault="009128F6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553B20E6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5869FD3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524ACED" w14:textId="77777777" w:rsidR="009745DA" w:rsidRDefault="009128F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E0401C4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B0B00E7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2E5AB0" w14:textId="5B4BCC95" w:rsidR="00762ADC" w:rsidRDefault="00762ADC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762ADC">
        <w:rPr>
          <w:color w:val="666666"/>
          <w:sz w:val="24"/>
          <w:szCs w:val="24"/>
        </w:rPr>
        <w:t>KENT KVT170 (RD</w:t>
      </w:r>
      <w:r w:rsidR="009128F6">
        <w:rPr>
          <w:color w:val="666666"/>
          <w:sz w:val="24"/>
          <w:szCs w:val="24"/>
        </w:rPr>
        <w:t>SL</w:t>
      </w:r>
      <w:r w:rsidRPr="00762ADC">
        <w:rPr>
          <w:color w:val="666666"/>
          <w:sz w:val="24"/>
          <w:szCs w:val="24"/>
        </w:rPr>
        <w:t>) - Commercial Gully (High Footfall)</w:t>
      </w:r>
      <w:r w:rsidR="00B138A3">
        <w:rPr>
          <w:color w:val="666666"/>
          <w:sz w:val="24"/>
          <w:szCs w:val="24"/>
        </w:rPr>
        <w:t xml:space="preserve">    </w:t>
      </w:r>
    </w:p>
    <w:p w14:paraId="5D59D153" w14:textId="77777777" w:rsidR="00B138A3" w:rsidRDefault="00762ADC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138A3">
        <w:rPr>
          <w:color w:val="666666"/>
          <w:sz w:val="24"/>
          <w:szCs w:val="24"/>
        </w:rPr>
        <w:t>• Manufacturer: Kent Stainless</w:t>
      </w:r>
    </w:p>
    <w:p w14:paraId="59C0509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1E193B7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ECB6EA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531E3E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6011E4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3F2C82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62ADC" w:rsidRPr="00762ADC">
        <w:rPr>
          <w:color w:val="666666"/>
          <w:sz w:val="24"/>
          <w:szCs w:val="24"/>
        </w:rPr>
        <w:t>KENT KVT170 (RDPF) - Commercial Gully (High Footfall)</w:t>
      </w:r>
      <w:r w:rsidR="00762ADC"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 </w:t>
      </w:r>
    </w:p>
    <w:p w14:paraId="03F57BE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7B9E15F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7ABCA905" w14:textId="5384C486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B01083"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32AD295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3818BB10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7EDA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860266D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997D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6D0817B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B40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49A6484" wp14:editId="520EDBF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1F188B0A" wp14:editId="0B9AB3FC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869DDEA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C08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F78A9C" wp14:editId="5B8D6820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B629C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2ADC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28F6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01083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5192B"/>
    <w:rsid w:val="00E65B66"/>
    <w:rsid w:val="00EA509F"/>
    <w:rsid w:val="00EF06C6"/>
    <w:rsid w:val="00EF20D7"/>
    <w:rsid w:val="00EF2C47"/>
    <w:rsid w:val="00F1175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6E7E03C8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5953-A11C-439D-982A-83A450FC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2020-06-16T13:09:00Z</dcterms:created>
  <dcterms:modified xsi:type="dcterms:W3CDTF">2020-06-16T13:09:00Z</dcterms:modified>
</cp:coreProperties>
</file>