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2E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6DFBB1" w14:textId="77777777" w:rsidR="009745DA" w:rsidRDefault="00AF088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D57B8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5D7FD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941C1A3" wp14:editId="5AAE46A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EC4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DB72271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75B13DF0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BA207D1" w14:textId="77777777" w:rsidR="009745DA" w:rsidRDefault="00AF088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ADA7174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212987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93F4CBA" wp14:editId="6C6F507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1032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091A4F0" w14:textId="77777777" w:rsidR="00B138A3" w:rsidRDefault="00AF0880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E717284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142F804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1315E90" w14:textId="77777777" w:rsidR="009745DA" w:rsidRDefault="00AF088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56EB75B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E057B2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3516489" w14:textId="77777777" w:rsidR="00B138A3" w:rsidRDefault="00C24109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24109">
        <w:rPr>
          <w:color w:val="666666"/>
          <w:sz w:val="24"/>
          <w:szCs w:val="24"/>
        </w:rPr>
        <w:t>KENT KVT170 (SQPF) - Commercial Gully (High Footfall)</w:t>
      </w:r>
      <w:r w:rsidRPr="00C24109">
        <w:rPr>
          <w:color w:val="666666"/>
          <w:sz w:val="24"/>
          <w:szCs w:val="24"/>
        </w:rPr>
        <w:cr/>
      </w:r>
      <w:r w:rsidR="00B138A3">
        <w:rPr>
          <w:color w:val="666666"/>
          <w:sz w:val="24"/>
          <w:szCs w:val="24"/>
        </w:rPr>
        <w:t xml:space="preserve">    • Manufacturer: Kent Stainless</w:t>
      </w:r>
    </w:p>
    <w:p w14:paraId="348AA83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6636A7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EF945E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BFC935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DC015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BAEBE1E" w14:textId="77777777" w:rsidR="00C24109" w:rsidRDefault="00B138A3" w:rsidP="00C2410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24109" w:rsidRPr="00C24109">
        <w:rPr>
          <w:color w:val="666666"/>
          <w:sz w:val="24"/>
          <w:szCs w:val="24"/>
        </w:rPr>
        <w:t>KENT KVT170 (SQPF) - Commercial Gully (High Footfall)</w:t>
      </w:r>
      <w:r w:rsidR="00C24109" w:rsidRPr="00C24109">
        <w:rPr>
          <w:color w:val="666666"/>
          <w:sz w:val="24"/>
          <w:szCs w:val="24"/>
        </w:rPr>
        <w:cr/>
      </w:r>
      <w:r w:rsidR="00C24109">
        <w:rPr>
          <w:color w:val="666666"/>
          <w:sz w:val="24"/>
          <w:szCs w:val="24"/>
        </w:rPr>
        <w:t xml:space="preserve">    • Manufacturer: Kent Stainless</w:t>
      </w:r>
    </w:p>
    <w:p w14:paraId="09C0729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36F90810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0AB7154C" w14:textId="58EEDB6A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AF0880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2CB8C30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471EA2C8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254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0ADD4C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D4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6BEC21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0B80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598CB34" wp14:editId="61B87EC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DE47FEA" wp14:editId="420C3C3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174EF9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6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A6F5F99" wp14:editId="4DB36B5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B629C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0DE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F0880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24109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175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72DF4DA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6C26-5D2F-4323-9D15-6C2DEB04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2019-08-20T08:22:00Z</dcterms:created>
  <dcterms:modified xsi:type="dcterms:W3CDTF">2020-06-16T13:08:00Z</dcterms:modified>
</cp:coreProperties>
</file>