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AA646D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63523FD9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985"/>
      <w:bookmarkStart w:id="2" w:name="_Hlk43287630"/>
      <w:bookmarkStart w:id="3" w:name="_Hlk43287207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r w:rsidR="001C25D6">
        <w:rPr>
          <w:color w:val="666666"/>
          <w:sz w:val="24"/>
          <w:szCs w:val="24"/>
        </w:rPr>
        <w:t>Coffin</w:t>
      </w:r>
      <w:r w:rsidR="00FA1233">
        <w:rPr>
          <w:color w:val="666666"/>
          <w:sz w:val="24"/>
          <w:szCs w:val="24"/>
        </w:rPr>
        <w:t xml:space="preserve"> </w:t>
      </w:r>
      <w:r w:rsidR="00D77B99">
        <w:rPr>
          <w:color w:val="666666"/>
          <w:sz w:val="24"/>
          <w:szCs w:val="24"/>
        </w:rPr>
        <w:t xml:space="preserve">Bollard – </w:t>
      </w:r>
      <w:bookmarkEnd w:id="1"/>
      <w:r w:rsidR="00FA1233">
        <w:rPr>
          <w:color w:val="666666"/>
          <w:sz w:val="24"/>
          <w:szCs w:val="24"/>
        </w:rPr>
        <w:t>K</w:t>
      </w:r>
      <w:r w:rsidR="001C25D6">
        <w:rPr>
          <w:color w:val="666666"/>
          <w:sz w:val="24"/>
          <w:szCs w:val="24"/>
        </w:rPr>
        <w:t>CB101/3</w:t>
      </w:r>
    </w:p>
    <w:bookmarkEnd w:id="2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A99D18A" w14:textId="0EE12DCE" w:rsidR="00FA1233" w:rsidRDefault="00283156" w:rsidP="00FA123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C25D6">
        <w:rPr>
          <w:color w:val="666666"/>
          <w:sz w:val="24"/>
          <w:szCs w:val="24"/>
        </w:rPr>
        <w:t>Kent Coffin Bollard – KCB101/3</w:t>
      </w:r>
    </w:p>
    <w:p w14:paraId="6D2FCD79" w14:textId="41A34452" w:rsidR="00AA646D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Cast-in</w:t>
      </w:r>
    </w:p>
    <w:p w14:paraId="2F80C3D9" w14:textId="63F4B303" w:rsidR="00AA646D" w:rsidRDefault="00AA646D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Bollard Top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Flat Top/ Dome Top</w:t>
      </w:r>
    </w:p>
    <w:p w14:paraId="7677F65C" w14:textId="77777777" w:rsidR="00AA646D" w:rsidRDefault="00AA646D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Reflective strips</w:t>
      </w:r>
      <w:r>
        <w:rPr>
          <w:color w:val="666666"/>
          <w:sz w:val="24"/>
          <w:szCs w:val="24"/>
        </w:rPr>
        <w:t>:</w:t>
      </w:r>
    </w:p>
    <w:p w14:paraId="3D84598D" w14:textId="2B2DF2C9" w:rsidR="00AA646D" w:rsidRDefault="00AA646D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How many: None /1 /2</w:t>
      </w:r>
    </w:p>
    <w:p w14:paraId="7D4C4FBF" w14:textId="393A7BE8" w:rsidR="00AA646D" w:rsidRDefault="00AA646D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 Size: 15mm /20mm /Other</w:t>
      </w:r>
    </w:p>
    <w:p w14:paraId="3AAF02A2" w14:textId="2D5D39CF" w:rsidR="00AA646D" w:rsidRDefault="00AA646D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 Colour: Yellow /Red /White /Other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3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B4C1E02" w14:textId="7777777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Coffin Bollard – KCB101/3</w:t>
      </w:r>
    </w:p>
    <w:p w14:paraId="62281508" w14:textId="7777777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6BBB9BC" w14:textId="7777777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AD1355D" w14:textId="7777777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6F92959" w14:textId="7777777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3FB3F8C6" w14:textId="7777777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65B9BAB" w14:textId="7777777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36FE3DC" w14:textId="7777777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Coffin Bollard – KCB101/3</w:t>
      </w:r>
    </w:p>
    <w:p w14:paraId="668548C2" w14:textId="7777777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Cast-in</w:t>
      </w:r>
    </w:p>
    <w:p w14:paraId="22453284" w14:textId="7E07A3E3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Bollard Top: Dome Top</w:t>
      </w:r>
    </w:p>
    <w:p w14:paraId="53AFA4FA" w14:textId="7777777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Reflective strips:</w:t>
      </w:r>
    </w:p>
    <w:p w14:paraId="1458FF69" w14:textId="41EC81EE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 How many: 2</w:t>
      </w:r>
    </w:p>
    <w:p w14:paraId="354B2AE6" w14:textId="2941612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- Size: 15mm </w:t>
      </w:r>
    </w:p>
    <w:p w14:paraId="1FB98589" w14:textId="4C38D8E7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 xml:space="preserve">- Colour: Yellow </w:t>
      </w:r>
    </w:p>
    <w:p w14:paraId="2B44934A" w14:textId="3BE5F78D" w:rsidR="00AA646D" w:rsidRDefault="00AA646D" w:rsidP="00AA646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320 grit polish 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25D6"/>
    <w:rsid w:val="001E152E"/>
    <w:rsid w:val="001F1192"/>
    <w:rsid w:val="00217C9D"/>
    <w:rsid w:val="00224C53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A646D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4EBC-ED0A-416F-BB33-F898D042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3</cp:revision>
  <cp:lastPrinted>2011-01-11T12:25:00Z</cp:lastPrinted>
  <dcterms:created xsi:type="dcterms:W3CDTF">2020-06-17T11:16:00Z</dcterms:created>
  <dcterms:modified xsi:type="dcterms:W3CDTF">2021-01-29T14:04:00Z</dcterms:modified>
</cp:coreProperties>
</file>